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1BC" w:rsidRPr="00C4019C" w:rsidRDefault="00C22EAD" w:rsidP="00C22EAD">
      <w:pPr>
        <w:jc w:val="center"/>
        <w:rPr>
          <w:rStyle w:val="lev"/>
          <w:sz w:val="32"/>
          <w:szCs w:val="32"/>
        </w:rPr>
      </w:pPr>
      <w:r w:rsidRPr="00C4019C">
        <w:rPr>
          <w:rStyle w:val="lev"/>
          <w:sz w:val="32"/>
          <w:szCs w:val="32"/>
        </w:rPr>
        <w:t xml:space="preserve">La journée des droits </w:t>
      </w:r>
      <w:r w:rsidR="0066378A" w:rsidRPr="00C4019C">
        <w:rPr>
          <w:rStyle w:val="lev"/>
          <w:sz w:val="32"/>
          <w:szCs w:val="32"/>
        </w:rPr>
        <w:t>des</w:t>
      </w:r>
      <w:r w:rsidRPr="00C4019C">
        <w:rPr>
          <w:rStyle w:val="lev"/>
          <w:sz w:val="32"/>
          <w:szCs w:val="32"/>
        </w:rPr>
        <w:t xml:space="preserve"> femme</w:t>
      </w:r>
      <w:r w:rsidR="0066378A" w:rsidRPr="00C4019C">
        <w:rPr>
          <w:rStyle w:val="lev"/>
          <w:sz w:val="32"/>
          <w:szCs w:val="32"/>
        </w:rPr>
        <w:t>s</w:t>
      </w:r>
    </w:p>
    <w:p w:rsidR="00C22EAD" w:rsidRPr="00C4019C" w:rsidRDefault="00C22EAD" w:rsidP="00C22EAD">
      <w:pPr>
        <w:rPr>
          <w:rStyle w:val="lev"/>
          <w:sz w:val="32"/>
          <w:szCs w:val="32"/>
        </w:rPr>
      </w:pPr>
    </w:p>
    <w:p w:rsidR="00B268D8" w:rsidRPr="00C4019C" w:rsidRDefault="00424643" w:rsidP="00CD131E">
      <w:pPr>
        <w:jc w:val="both"/>
        <w:rPr>
          <w:rStyle w:val="lev"/>
          <w:sz w:val="32"/>
          <w:szCs w:val="32"/>
        </w:rPr>
      </w:pPr>
      <w:r w:rsidRPr="00C4019C">
        <w:rPr>
          <w:rStyle w:val="lev"/>
          <w:sz w:val="32"/>
          <w:szCs w:val="32"/>
        </w:rPr>
        <w:t xml:space="preserve">    </w:t>
      </w:r>
      <w:r w:rsidR="00C22EAD" w:rsidRPr="00C4019C">
        <w:rPr>
          <w:rStyle w:val="lev"/>
          <w:sz w:val="32"/>
          <w:szCs w:val="32"/>
        </w:rPr>
        <w:t>Le 8 mars</w:t>
      </w:r>
      <w:r w:rsidR="00B268D8" w:rsidRPr="00C4019C">
        <w:rPr>
          <w:rStyle w:val="lev"/>
          <w:sz w:val="32"/>
          <w:szCs w:val="32"/>
        </w:rPr>
        <w:t xml:space="preserve"> 2021,</w:t>
      </w:r>
      <w:r w:rsidR="00C22EAD" w:rsidRPr="00C4019C">
        <w:rPr>
          <w:rStyle w:val="lev"/>
          <w:sz w:val="32"/>
          <w:szCs w:val="32"/>
        </w:rPr>
        <w:t xml:space="preserve"> </w:t>
      </w:r>
      <w:r w:rsidRPr="00C4019C">
        <w:rPr>
          <w:rStyle w:val="lev"/>
          <w:sz w:val="32"/>
          <w:szCs w:val="32"/>
        </w:rPr>
        <w:t>nous</w:t>
      </w:r>
      <w:r w:rsidR="00E713C0" w:rsidRPr="00C4019C">
        <w:rPr>
          <w:rStyle w:val="lev"/>
          <w:sz w:val="32"/>
          <w:szCs w:val="32"/>
        </w:rPr>
        <w:t xml:space="preserve">, les </w:t>
      </w:r>
      <w:r w:rsidRPr="00C4019C">
        <w:rPr>
          <w:rStyle w:val="lev"/>
          <w:sz w:val="32"/>
          <w:szCs w:val="32"/>
        </w:rPr>
        <w:t>élèves de 2</w:t>
      </w:r>
      <w:r w:rsidRPr="00C4019C">
        <w:rPr>
          <w:rStyle w:val="lev"/>
          <w:sz w:val="32"/>
          <w:szCs w:val="32"/>
          <w:vertAlign w:val="superscript"/>
        </w:rPr>
        <w:t>nde</w:t>
      </w:r>
      <w:r w:rsidRPr="00C4019C">
        <w:rPr>
          <w:rStyle w:val="lev"/>
          <w:sz w:val="32"/>
          <w:szCs w:val="32"/>
        </w:rPr>
        <w:t xml:space="preserve"> 2 avons  rencontré</w:t>
      </w:r>
      <w:r w:rsidR="00B268D8" w:rsidRPr="00C4019C">
        <w:rPr>
          <w:rStyle w:val="lev"/>
          <w:sz w:val="32"/>
          <w:szCs w:val="32"/>
        </w:rPr>
        <w:t xml:space="preserve"> au lycée Felix Eboué</w:t>
      </w:r>
      <w:r w:rsidR="00BC4C9F" w:rsidRPr="00C4019C">
        <w:rPr>
          <w:rStyle w:val="lev"/>
          <w:sz w:val="32"/>
          <w:szCs w:val="32"/>
        </w:rPr>
        <w:t xml:space="preserve"> une classe de</w:t>
      </w:r>
      <w:r w:rsidR="00B268D8" w:rsidRPr="00C4019C">
        <w:rPr>
          <w:rStyle w:val="lev"/>
          <w:sz w:val="32"/>
          <w:szCs w:val="32"/>
        </w:rPr>
        <w:t xml:space="preserve"> 2</w:t>
      </w:r>
      <w:r w:rsidR="00B268D8" w:rsidRPr="00C4019C">
        <w:rPr>
          <w:rStyle w:val="lev"/>
          <w:sz w:val="32"/>
          <w:szCs w:val="32"/>
          <w:vertAlign w:val="superscript"/>
        </w:rPr>
        <w:t>nde</w:t>
      </w:r>
      <w:r w:rsidR="00735272" w:rsidRPr="00C4019C">
        <w:rPr>
          <w:rStyle w:val="lev"/>
          <w:sz w:val="32"/>
          <w:szCs w:val="32"/>
        </w:rPr>
        <w:t>7</w:t>
      </w:r>
      <w:r w:rsidR="00B268D8" w:rsidRPr="00C4019C">
        <w:rPr>
          <w:rStyle w:val="lev"/>
          <w:sz w:val="32"/>
          <w:szCs w:val="32"/>
        </w:rPr>
        <w:t xml:space="preserve"> du lycée Melkior Garré et quatre pionnières</w:t>
      </w:r>
      <w:r w:rsidR="00C4019C">
        <w:rPr>
          <w:rStyle w:val="lev"/>
          <w:sz w:val="32"/>
          <w:szCs w:val="32"/>
        </w:rPr>
        <w:t xml:space="preserve"> de Guyane : Véronique Bonneton, première pilote professionnelle, Laetitia Le Pelletier, première docteur en médecine vétérinaire, </w:t>
      </w:r>
      <w:proofErr w:type="spellStart"/>
      <w:r w:rsidR="00C4019C">
        <w:rPr>
          <w:rStyle w:val="lev"/>
          <w:sz w:val="32"/>
          <w:szCs w:val="32"/>
        </w:rPr>
        <w:t>Eleon</w:t>
      </w:r>
      <w:bookmarkStart w:id="0" w:name="_GoBack"/>
      <w:bookmarkEnd w:id="0"/>
      <w:r w:rsidR="00C4019C">
        <w:rPr>
          <w:rStyle w:val="lev"/>
          <w:sz w:val="32"/>
          <w:szCs w:val="32"/>
        </w:rPr>
        <w:t>or</w:t>
      </w:r>
      <w:proofErr w:type="spellEnd"/>
      <w:r w:rsidR="00C4019C">
        <w:rPr>
          <w:rStyle w:val="lev"/>
          <w:sz w:val="32"/>
          <w:szCs w:val="32"/>
        </w:rPr>
        <w:t xml:space="preserve"> Johannes, femme engagée et militante pour les droits des amérindiens et enfin Aline Belfort, auteure du livre </w:t>
      </w:r>
      <w:r w:rsidR="00CD131E" w:rsidRPr="00CD131E">
        <w:rPr>
          <w:rStyle w:val="lev"/>
          <w:i/>
          <w:sz w:val="32"/>
          <w:szCs w:val="32"/>
        </w:rPr>
        <w:t>Portraits de Femmes Guyanaises.</w:t>
      </w:r>
    </w:p>
    <w:p w:rsidR="006F32E6" w:rsidRPr="00C4019C" w:rsidRDefault="00424643" w:rsidP="00CD131E">
      <w:pPr>
        <w:jc w:val="both"/>
        <w:rPr>
          <w:rStyle w:val="lev"/>
          <w:sz w:val="32"/>
          <w:szCs w:val="32"/>
        </w:rPr>
      </w:pPr>
      <w:r w:rsidRPr="00C4019C">
        <w:rPr>
          <w:rStyle w:val="lev"/>
          <w:sz w:val="32"/>
          <w:szCs w:val="32"/>
        </w:rPr>
        <w:t xml:space="preserve">     </w:t>
      </w:r>
      <w:r w:rsidR="00E713C0" w:rsidRPr="00C4019C">
        <w:rPr>
          <w:rStyle w:val="lev"/>
          <w:sz w:val="32"/>
          <w:szCs w:val="32"/>
        </w:rPr>
        <w:t>Pour célébrer cette journée internationale</w:t>
      </w:r>
      <w:r w:rsidR="00735272" w:rsidRPr="00C4019C">
        <w:rPr>
          <w:rStyle w:val="lev"/>
          <w:sz w:val="32"/>
          <w:szCs w:val="32"/>
        </w:rPr>
        <w:t>,</w:t>
      </w:r>
      <w:r w:rsidR="00E713C0" w:rsidRPr="00C4019C">
        <w:rPr>
          <w:rStyle w:val="lev"/>
          <w:sz w:val="32"/>
          <w:szCs w:val="32"/>
        </w:rPr>
        <w:t xml:space="preserve"> </w:t>
      </w:r>
      <w:r w:rsidR="0066378A" w:rsidRPr="00C4019C">
        <w:rPr>
          <w:rStyle w:val="lev"/>
          <w:sz w:val="32"/>
          <w:szCs w:val="32"/>
        </w:rPr>
        <w:t>nous</w:t>
      </w:r>
      <w:r w:rsidR="00E713C0" w:rsidRPr="00C4019C">
        <w:rPr>
          <w:rStyle w:val="lev"/>
          <w:sz w:val="32"/>
          <w:szCs w:val="32"/>
        </w:rPr>
        <w:t xml:space="preserve"> av</w:t>
      </w:r>
      <w:r w:rsidR="0066378A" w:rsidRPr="00C4019C">
        <w:rPr>
          <w:rStyle w:val="lev"/>
          <w:sz w:val="32"/>
          <w:szCs w:val="32"/>
        </w:rPr>
        <w:t>i</w:t>
      </w:r>
      <w:r w:rsidR="00E713C0" w:rsidRPr="00C4019C">
        <w:rPr>
          <w:rStyle w:val="lev"/>
          <w:sz w:val="32"/>
          <w:szCs w:val="32"/>
        </w:rPr>
        <w:t>o</w:t>
      </w:r>
      <w:r w:rsidR="0066378A" w:rsidRPr="00C4019C">
        <w:rPr>
          <w:rStyle w:val="lev"/>
          <w:sz w:val="32"/>
          <w:szCs w:val="32"/>
        </w:rPr>
        <w:t>ns préparé plusieurs panneaux d’exposition présentant des</w:t>
      </w:r>
      <w:r w:rsidR="00E713C0" w:rsidRPr="00C4019C">
        <w:rPr>
          <w:rStyle w:val="lev"/>
          <w:sz w:val="32"/>
          <w:szCs w:val="32"/>
        </w:rPr>
        <w:t xml:space="preserve"> femmes </w:t>
      </w:r>
      <w:r w:rsidR="006F32E6" w:rsidRPr="00C4019C">
        <w:rPr>
          <w:rStyle w:val="lev"/>
          <w:sz w:val="32"/>
          <w:szCs w:val="32"/>
        </w:rPr>
        <w:t>importantes qui ont lutté pour les droits d’égalité femmes-hommes</w:t>
      </w:r>
      <w:r w:rsidR="00B133BD" w:rsidRPr="00C4019C">
        <w:rPr>
          <w:rStyle w:val="lev"/>
          <w:sz w:val="32"/>
          <w:szCs w:val="32"/>
        </w:rPr>
        <w:t>, afin de sensibiliser les jeunes d’aujourd’hui</w:t>
      </w:r>
      <w:r w:rsidR="006F32E6" w:rsidRPr="00C4019C">
        <w:rPr>
          <w:rStyle w:val="lev"/>
          <w:sz w:val="32"/>
          <w:szCs w:val="32"/>
        </w:rPr>
        <w:t>.</w:t>
      </w:r>
    </w:p>
    <w:p w:rsidR="006F07A3" w:rsidRPr="00C4019C" w:rsidRDefault="006F32E6" w:rsidP="00CD131E">
      <w:pPr>
        <w:jc w:val="both"/>
        <w:rPr>
          <w:rStyle w:val="lev"/>
          <w:sz w:val="32"/>
          <w:szCs w:val="32"/>
        </w:rPr>
      </w:pPr>
      <w:r w:rsidRPr="00C4019C">
        <w:rPr>
          <w:rStyle w:val="lev"/>
          <w:sz w:val="32"/>
          <w:szCs w:val="32"/>
        </w:rPr>
        <w:t xml:space="preserve">       D’abord,</w:t>
      </w:r>
      <w:r w:rsidR="00217182" w:rsidRPr="00C4019C">
        <w:rPr>
          <w:rStyle w:val="lev"/>
          <w:sz w:val="32"/>
          <w:szCs w:val="32"/>
        </w:rPr>
        <w:t xml:space="preserve"> chacune</w:t>
      </w:r>
      <w:r w:rsidR="006F07A3" w:rsidRPr="00C4019C">
        <w:rPr>
          <w:rStyle w:val="lev"/>
          <w:sz w:val="32"/>
          <w:szCs w:val="32"/>
        </w:rPr>
        <w:t xml:space="preserve"> des </w:t>
      </w:r>
      <w:r w:rsidR="00410D8E" w:rsidRPr="00C4019C">
        <w:rPr>
          <w:rStyle w:val="lev"/>
          <w:sz w:val="32"/>
          <w:szCs w:val="32"/>
        </w:rPr>
        <w:t>personnalités guyanaises</w:t>
      </w:r>
      <w:r w:rsidR="00217182" w:rsidRPr="00C4019C">
        <w:rPr>
          <w:rStyle w:val="lev"/>
          <w:sz w:val="32"/>
          <w:szCs w:val="32"/>
        </w:rPr>
        <w:t xml:space="preserve"> s’est présentée</w:t>
      </w:r>
      <w:r w:rsidR="00410D8E" w:rsidRPr="00C4019C">
        <w:rPr>
          <w:rStyle w:val="lev"/>
          <w:sz w:val="32"/>
          <w:szCs w:val="32"/>
        </w:rPr>
        <w:t> ;</w:t>
      </w:r>
      <w:r w:rsidR="00217182" w:rsidRPr="00C4019C">
        <w:rPr>
          <w:rStyle w:val="lev"/>
          <w:sz w:val="32"/>
          <w:szCs w:val="32"/>
        </w:rPr>
        <w:t xml:space="preserve"> elles ont parlé de leurs études, leurs motivations ainsi que </w:t>
      </w:r>
      <w:r w:rsidR="00410D8E" w:rsidRPr="00C4019C">
        <w:rPr>
          <w:rStyle w:val="lev"/>
          <w:sz w:val="32"/>
          <w:szCs w:val="32"/>
        </w:rPr>
        <w:t xml:space="preserve">de </w:t>
      </w:r>
      <w:r w:rsidR="00217182" w:rsidRPr="00C4019C">
        <w:rPr>
          <w:rStyle w:val="lev"/>
          <w:sz w:val="32"/>
          <w:szCs w:val="32"/>
        </w:rPr>
        <w:t xml:space="preserve">leurs échecs. Ensuite elles nous ont </w:t>
      </w:r>
      <w:r w:rsidR="00CA0D88" w:rsidRPr="00C4019C">
        <w:rPr>
          <w:rStyle w:val="lev"/>
          <w:sz w:val="32"/>
          <w:szCs w:val="32"/>
        </w:rPr>
        <w:t>motivés</w:t>
      </w:r>
      <w:r w:rsidR="00217182" w:rsidRPr="00C4019C">
        <w:rPr>
          <w:rStyle w:val="lev"/>
          <w:sz w:val="32"/>
          <w:szCs w:val="32"/>
        </w:rPr>
        <w:t xml:space="preserve"> </w:t>
      </w:r>
      <w:r w:rsidR="00410D8E" w:rsidRPr="00C4019C">
        <w:rPr>
          <w:rStyle w:val="lev"/>
          <w:sz w:val="32"/>
          <w:szCs w:val="32"/>
        </w:rPr>
        <w:t>et encouragé</w:t>
      </w:r>
      <w:r w:rsidR="00CA0D88" w:rsidRPr="00C4019C">
        <w:rPr>
          <w:rStyle w:val="lev"/>
          <w:sz w:val="32"/>
          <w:szCs w:val="32"/>
        </w:rPr>
        <w:t>s</w:t>
      </w:r>
      <w:r w:rsidR="00410D8E" w:rsidRPr="00C4019C">
        <w:rPr>
          <w:rStyle w:val="lev"/>
          <w:sz w:val="32"/>
          <w:szCs w:val="32"/>
        </w:rPr>
        <w:t xml:space="preserve"> </w:t>
      </w:r>
      <w:r w:rsidR="00217182" w:rsidRPr="00C4019C">
        <w:rPr>
          <w:rStyle w:val="lev"/>
          <w:sz w:val="32"/>
          <w:szCs w:val="32"/>
        </w:rPr>
        <w:t xml:space="preserve">à </w:t>
      </w:r>
      <w:r w:rsidR="006F07A3" w:rsidRPr="00C4019C">
        <w:rPr>
          <w:rStyle w:val="lev"/>
          <w:sz w:val="32"/>
          <w:szCs w:val="32"/>
        </w:rPr>
        <w:t>rêver,</w:t>
      </w:r>
      <w:r w:rsidR="00C22977" w:rsidRPr="00C4019C">
        <w:rPr>
          <w:rStyle w:val="lev"/>
          <w:sz w:val="32"/>
          <w:szCs w:val="32"/>
        </w:rPr>
        <w:t xml:space="preserve"> à franchir les barrières qui pourraient nous nuire</w:t>
      </w:r>
      <w:r w:rsidR="00410D8E" w:rsidRPr="00C4019C">
        <w:rPr>
          <w:rStyle w:val="lev"/>
          <w:sz w:val="32"/>
          <w:szCs w:val="32"/>
        </w:rPr>
        <w:t>. Elles ont aussi souligné</w:t>
      </w:r>
      <w:r w:rsidR="006F07A3" w:rsidRPr="00C4019C">
        <w:rPr>
          <w:rStyle w:val="lev"/>
          <w:sz w:val="32"/>
          <w:szCs w:val="32"/>
        </w:rPr>
        <w:t xml:space="preserve"> </w:t>
      </w:r>
      <w:r w:rsidR="00C22977" w:rsidRPr="00C4019C">
        <w:rPr>
          <w:rStyle w:val="lev"/>
          <w:sz w:val="32"/>
          <w:szCs w:val="32"/>
        </w:rPr>
        <w:t>l’importance d’être entouré de personnes qui nous soutiennent. Pour compléter</w:t>
      </w:r>
      <w:r w:rsidR="006F07A3" w:rsidRPr="00C4019C">
        <w:rPr>
          <w:rStyle w:val="lev"/>
          <w:sz w:val="32"/>
          <w:szCs w:val="32"/>
        </w:rPr>
        <w:t>,</w:t>
      </w:r>
      <w:r w:rsidR="00C22977" w:rsidRPr="00C4019C">
        <w:rPr>
          <w:rStyle w:val="lev"/>
          <w:sz w:val="32"/>
          <w:szCs w:val="32"/>
        </w:rPr>
        <w:t xml:space="preserve"> les élèves présents sont intervenus en posant des questions</w:t>
      </w:r>
      <w:r w:rsidR="006F07A3" w:rsidRPr="00C4019C">
        <w:rPr>
          <w:rStyle w:val="lev"/>
          <w:sz w:val="32"/>
          <w:szCs w:val="32"/>
        </w:rPr>
        <w:t xml:space="preserve"> à nos invité</w:t>
      </w:r>
      <w:r w:rsidR="00CA0D88" w:rsidRPr="00C4019C">
        <w:rPr>
          <w:rStyle w:val="lev"/>
          <w:sz w:val="32"/>
          <w:szCs w:val="32"/>
        </w:rPr>
        <w:t>e</w:t>
      </w:r>
      <w:r w:rsidR="006F07A3" w:rsidRPr="00C4019C">
        <w:rPr>
          <w:rStyle w:val="lev"/>
          <w:sz w:val="32"/>
          <w:szCs w:val="32"/>
        </w:rPr>
        <w:t>s,  pour éteindre le feu de leurs doutes. </w:t>
      </w:r>
      <w:r w:rsidR="006F07A3" w:rsidRPr="00C4019C">
        <w:rPr>
          <w:rStyle w:val="lev"/>
          <w:sz w:val="32"/>
          <w:szCs w:val="32"/>
        </w:rPr>
        <w:sym w:font="Wingdings" w:char="F04A"/>
      </w:r>
    </w:p>
    <w:p w:rsidR="00B962A3" w:rsidRPr="00C4019C" w:rsidRDefault="006F07A3" w:rsidP="00CD131E">
      <w:pPr>
        <w:jc w:val="both"/>
        <w:rPr>
          <w:rStyle w:val="lev"/>
          <w:sz w:val="32"/>
          <w:szCs w:val="32"/>
        </w:rPr>
      </w:pPr>
      <w:r w:rsidRPr="00C4019C">
        <w:rPr>
          <w:rStyle w:val="lev"/>
          <w:sz w:val="32"/>
          <w:szCs w:val="32"/>
        </w:rPr>
        <w:t xml:space="preserve">       </w:t>
      </w:r>
      <w:r w:rsidR="006F32E6" w:rsidRPr="00C4019C">
        <w:rPr>
          <w:rStyle w:val="lev"/>
          <w:sz w:val="32"/>
          <w:szCs w:val="32"/>
        </w:rPr>
        <w:t xml:space="preserve"> </w:t>
      </w:r>
      <w:r w:rsidR="00E713C0" w:rsidRPr="00C4019C">
        <w:rPr>
          <w:rStyle w:val="lev"/>
          <w:sz w:val="32"/>
          <w:szCs w:val="32"/>
        </w:rPr>
        <w:t xml:space="preserve"> </w:t>
      </w:r>
      <w:r w:rsidRPr="00C4019C">
        <w:rPr>
          <w:rStyle w:val="lev"/>
          <w:sz w:val="32"/>
          <w:szCs w:val="32"/>
        </w:rPr>
        <w:t xml:space="preserve">Nous avons trouvé cette journée très instructive et agréable parce </w:t>
      </w:r>
      <w:r w:rsidR="00CA0D88" w:rsidRPr="00C4019C">
        <w:rPr>
          <w:rStyle w:val="lev"/>
          <w:sz w:val="32"/>
          <w:szCs w:val="32"/>
        </w:rPr>
        <w:t>que nous avons</w:t>
      </w:r>
      <w:r w:rsidRPr="00C4019C">
        <w:rPr>
          <w:rStyle w:val="lev"/>
          <w:sz w:val="32"/>
          <w:szCs w:val="32"/>
        </w:rPr>
        <w:t xml:space="preserve"> appris comment le monde extérieur peut</w:t>
      </w:r>
      <w:r w:rsidR="00735272" w:rsidRPr="00C4019C">
        <w:rPr>
          <w:rStyle w:val="lev"/>
          <w:sz w:val="32"/>
          <w:szCs w:val="32"/>
        </w:rPr>
        <w:t xml:space="preserve"> être</w:t>
      </w:r>
      <w:r w:rsidRPr="00C4019C">
        <w:rPr>
          <w:rStyle w:val="lev"/>
          <w:sz w:val="32"/>
          <w:szCs w:val="32"/>
        </w:rPr>
        <w:t xml:space="preserve"> </w:t>
      </w:r>
      <w:r w:rsidR="00B962A3" w:rsidRPr="00C4019C">
        <w:rPr>
          <w:rStyle w:val="lev"/>
          <w:sz w:val="32"/>
          <w:szCs w:val="32"/>
        </w:rPr>
        <w:t>décevant et très dur à surmonter</w:t>
      </w:r>
      <w:r w:rsidR="00CA0D88" w:rsidRPr="00C4019C">
        <w:rPr>
          <w:rStyle w:val="lev"/>
          <w:sz w:val="32"/>
          <w:szCs w:val="32"/>
        </w:rPr>
        <w:t>, surtout pour une femme</w:t>
      </w:r>
      <w:r w:rsidR="00B962A3" w:rsidRPr="00C4019C">
        <w:rPr>
          <w:rStyle w:val="lev"/>
          <w:sz w:val="32"/>
          <w:szCs w:val="32"/>
        </w:rPr>
        <w:t xml:space="preserve">. Par contre, nous avons également </w:t>
      </w:r>
      <w:r w:rsidR="00CA0D88" w:rsidRPr="00C4019C">
        <w:rPr>
          <w:rStyle w:val="lev"/>
          <w:sz w:val="32"/>
          <w:szCs w:val="32"/>
        </w:rPr>
        <w:t>retenu</w:t>
      </w:r>
      <w:r w:rsidR="00B962A3" w:rsidRPr="00C4019C">
        <w:rPr>
          <w:rStyle w:val="lev"/>
          <w:sz w:val="32"/>
          <w:szCs w:val="32"/>
        </w:rPr>
        <w:t xml:space="preserve"> « qu’il ne faut jamais baisser les bras après une chute et toujours se relever avec détermination et courage ».</w:t>
      </w:r>
    </w:p>
    <w:p w:rsidR="00535FD1" w:rsidRPr="00C4019C" w:rsidRDefault="00B962A3" w:rsidP="00CD131E">
      <w:pPr>
        <w:jc w:val="both"/>
        <w:rPr>
          <w:rStyle w:val="lev"/>
          <w:sz w:val="32"/>
          <w:szCs w:val="32"/>
        </w:rPr>
      </w:pPr>
      <w:r w:rsidRPr="00C4019C">
        <w:rPr>
          <w:rStyle w:val="lev"/>
          <w:sz w:val="32"/>
          <w:szCs w:val="32"/>
        </w:rPr>
        <w:t xml:space="preserve">          Vous, en tant que lecteurs soyez audacieux, curieux et optimiste</w:t>
      </w:r>
      <w:r w:rsidR="00535FD1" w:rsidRPr="00C4019C">
        <w:rPr>
          <w:rStyle w:val="lev"/>
          <w:sz w:val="32"/>
          <w:szCs w:val="32"/>
        </w:rPr>
        <w:t>s parce que « la vie nous réserve des surprises ». </w:t>
      </w:r>
      <w:r w:rsidR="00535FD1" w:rsidRPr="00C4019C">
        <w:rPr>
          <w:rStyle w:val="lev"/>
          <w:sz w:val="32"/>
          <w:szCs w:val="32"/>
        </w:rPr>
        <w:sym w:font="Wingdings" w:char="F04A"/>
      </w:r>
      <w:r w:rsidR="00535FD1" w:rsidRPr="00C4019C">
        <w:rPr>
          <w:rStyle w:val="lev"/>
          <w:sz w:val="32"/>
          <w:szCs w:val="32"/>
        </w:rPr>
        <w:t xml:space="preserve">  </w:t>
      </w:r>
    </w:p>
    <w:p w:rsidR="00424643" w:rsidRPr="00C4019C" w:rsidRDefault="00535FD1" w:rsidP="00CD131E">
      <w:pPr>
        <w:jc w:val="both"/>
        <w:rPr>
          <w:rStyle w:val="lev"/>
          <w:sz w:val="32"/>
          <w:szCs w:val="32"/>
        </w:rPr>
      </w:pPr>
      <w:r w:rsidRPr="00C4019C">
        <w:rPr>
          <w:rStyle w:val="lev"/>
          <w:sz w:val="32"/>
          <w:szCs w:val="32"/>
        </w:rPr>
        <w:t xml:space="preserve">                                  </w:t>
      </w:r>
      <w:r w:rsidR="00B962A3" w:rsidRPr="00C4019C">
        <w:rPr>
          <w:rStyle w:val="lev"/>
          <w:sz w:val="32"/>
          <w:szCs w:val="32"/>
        </w:rPr>
        <w:t xml:space="preserve">  </w:t>
      </w:r>
      <w:r w:rsidR="006F07A3" w:rsidRPr="00C4019C">
        <w:rPr>
          <w:rStyle w:val="lev"/>
          <w:sz w:val="32"/>
          <w:szCs w:val="32"/>
        </w:rPr>
        <w:t xml:space="preserve">  </w:t>
      </w:r>
      <w:r w:rsidRPr="00C4019C">
        <w:rPr>
          <w:rStyle w:val="lev"/>
          <w:sz w:val="32"/>
          <w:szCs w:val="32"/>
        </w:rPr>
        <w:t xml:space="preserve">                     A la prochaine ! </w:t>
      </w:r>
    </w:p>
    <w:p w:rsidR="00B268D8" w:rsidRPr="00C4019C" w:rsidRDefault="00424643" w:rsidP="00CD131E">
      <w:pPr>
        <w:jc w:val="both"/>
        <w:rPr>
          <w:rStyle w:val="lev"/>
          <w:b w:val="0"/>
          <w:bCs w:val="0"/>
          <w:sz w:val="32"/>
          <w:szCs w:val="32"/>
        </w:rPr>
      </w:pPr>
      <w:r w:rsidRPr="00C4019C">
        <w:rPr>
          <w:rStyle w:val="lev"/>
          <w:sz w:val="32"/>
          <w:szCs w:val="32"/>
        </w:rPr>
        <w:t xml:space="preserve"> </w:t>
      </w:r>
      <w:r w:rsidR="00542157" w:rsidRPr="00C4019C">
        <w:rPr>
          <w:rStyle w:val="lev"/>
          <w:sz w:val="32"/>
          <w:szCs w:val="32"/>
        </w:rPr>
        <w:t xml:space="preserve"> </w:t>
      </w:r>
      <w:r w:rsidR="00535FD1" w:rsidRPr="00C4019C">
        <w:rPr>
          <w:rStyle w:val="lev"/>
          <w:sz w:val="32"/>
          <w:szCs w:val="32"/>
        </w:rPr>
        <w:t xml:space="preserve">    </w:t>
      </w:r>
    </w:p>
    <w:sectPr w:rsidR="00B268D8" w:rsidRPr="00C4019C" w:rsidSect="00CD1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AD"/>
    <w:rsid w:val="001C075C"/>
    <w:rsid w:val="001E74ED"/>
    <w:rsid w:val="00217182"/>
    <w:rsid w:val="00410D8E"/>
    <w:rsid w:val="00424643"/>
    <w:rsid w:val="00535FD1"/>
    <w:rsid w:val="00542157"/>
    <w:rsid w:val="0066378A"/>
    <w:rsid w:val="006F07A3"/>
    <w:rsid w:val="006F32E6"/>
    <w:rsid w:val="00735272"/>
    <w:rsid w:val="00A31544"/>
    <w:rsid w:val="00B133BD"/>
    <w:rsid w:val="00B268D8"/>
    <w:rsid w:val="00B962A3"/>
    <w:rsid w:val="00BC4C9F"/>
    <w:rsid w:val="00C22977"/>
    <w:rsid w:val="00C22EAD"/>
    <w:rsid w:val="00C4019C"/>
    <w:rsid w:val="00CA0D88"/>
    <w:rsid w:val="00CD131E"/>
    <w:rsid w:val="00D914D5"/>
    <w:rsid w:val="00E713C0"/>
    <w:rsid w:val="00F7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19874-D775-4131-BE3E-4BFC6FAE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22EAD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C22EA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22EAD"/>
    <w:rPr>
      <w:i/>
      <w:i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1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F2D2F-2392-4CEE-ABAF-01B3F955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1A06DDF4</Template>
  <TotalTime>0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Lizania Bragatto de souza</dc:creator>
  <cp:lastModifiedBy>Anne Kihm</cp:lastModifiedBy>
  <cp:revision>2</cp:revision>
  <cp:lastPrinted>2021-03-12T13:46:00Z</cp:lastPrinted>
  <dcterms:created xsi:type="dcterms:W3CDTF">2021-03-12T13:48:00Z</dcterms:created>
  <dcterms:modified xsi:type="dcterms:W3CDTF">2021-03-12T13:48:00Z</dcterms:modified>
</cp:coreProperties>
</file>